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8" w:rsidRPr="00C14CFA" w:rsidRDefault="00AE1298" w:rsidP="00082B21">
      <w:pPr>
        <w:pStyle w:val="Default"/>
        <w:widowControl w:val="0"/>
        <w:jc w:val="right"/>
      </w:pPr>
      <w:bookmarkStart w:id="0" w:name="_GoBack"/>
      <w:bookmarkEnd w:id="0"/>
      <w:r w:rsidRPr="00C14CFA">
        <w:t xml:space="preserve">All’Ordine degli Ingegneri della Provincia di Palermo </w:t>
      </w:r>
    </w:p>
    <w:p w:rsidR="00AE1298" w:rsidRPr="00C14CFA" w:rsidRDefault="00AE1298" w:rsidP="00422640">
      <w:pPr>
        <w:pStyle w:val="Default"/>
        <w:widowControl w:val="0"/>
        <w:jc w:val="right"/>
        <w:rPr>
          <w:color w:val="auto"/>
        </w:rPr>
      </w:pPr>
      <w:r w:rsidRPr="00C14CFA">
        <w:rPr>
          <w:color w:val="auto"/>
        </w:rPr>
        <w:t xml:space="preserve">PEC: </w:t>
      </w:r>
      <w:r w:rsidRPr="00C14CFA">
        <w:t>ordine.palermo@ingpec.eu</w:t>
      </w:r>
      <w:r w:rsidRPr="00C14CFA">
        <w:rPr>
          <w:color w:val="auto"/>
        </w:rPr>
        <w:t xml:space="preserve"> </w:t>
      </w:r>
    </w:p>
    <w:p w:rsidR="00AE1298" w:rsidRPr="00C14CFA" w:rsidRDefault="00AE1298" w:rsidP="00422640">
      <w:pPr>
        <w:pStyle w:val="Default"/>
        <w:widowControl w:val="0"/>
        <w:jc w:val="right"/>
        <w:rPr>
          <w:color w:val="auto"/>
        </w:rPr>
      </w:pPr>
    </w:p>
    <w:p w:rsidR="00AE1298" w:rsidRPr="00C14CFA" w:rsidRDefault="00AE1298" w:rsidP="00B96560">
      <w:pPr>
        <w:pStyle w:val="Default"/>
        <w:widowControl w:val="0"/>
        <w:ind w:left="993" w:hanging="993"/>
        <w:jc w:val="both"/>
        <w:rPr>
          <w:color w:val="auto"/>
        </w:rPr>
      </w:pPr>
      <w:r w:rsidRPr="00C14CFA">
        <w:rPr>
          <w:color w:val="auto"/>
        </w:rPr>
        <w:t xml:space="preserve">Oggetto: Manifestazione di interesse a partecipare alla procedura, ai sensi dell’art. 36, comma 2, lett. b del D.Lgs. n. 50/2016 e ss.mm.ii., mediante utilizzo del MEPA (RdO), per il “Servizio di pulizia, sanificazione ordinaria e straordinaria, e disinfestazione per quattro anni - </w:t>
      </w:r>
      <w:r w:rsidRPr="00AB2663">
        <w:rPr>
          <w:color w:val="auto"/>
        </w:rPr>
        <w:t>CIG ZE1235EAE6</w:t>
      </w:r>
      <w:r>
        <w:rPr>
          <w:rStyle w:val="fr100normale"/>
          <w:b/>
          <w:bCs/>
          <w:sz w:val="20"/>
          <w:szCs w:val="20"/>
        </w:rPr>
        <w:t>.</w:t>
      </w:r>
      <w:r w:rsidRPr="00C14CFA">
        <w:rPr>
          <w:color w:val="auto"/>
        </w:rPr>
        <w:t xml:space="preserve">” </w:t>
      </w: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 xml:space="preserve">Il/la sottoscritto/a (cognome) _________________________ (nome)_________________________ </w:t>
      </w: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 xml:space="preserve">nato a ____________________________________________ (___) il ________________________ </w:t>
      </w: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 xml:space="preserve">residente a __________________________________________________________________(___ ) </w:t>
      </w: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>in Via ____________________________________________________________n. ____________</w:t>
      </w: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 xml:space="preserve">in qualità di _________________________________________dell’impresa __________________ </w:t>
      </w: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>con sede legale in _________________________________________________________________</w:t>
      </w: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>partita iva _________________________, cod. fiscale ___________________, Tel ____________</w:t>
      </w:r>
    </w:p>
    <w:p w:rsidR="00AE1298" w:rsidRPr="00C14CFA" w:rsidRDefault="00AE1298" w:rsidP="00481425">
      <w:pPr>
        <w:pStyle w:val="Default"/>
        <w:widowControl w:val="0"/>
        <w:spacing w:line="360" w:lineRule="auto"/>
        <w:jc w:val="both"/>
        <w:rPr>
          <w:color w:val="auto"/>
        </w:rPr>
      </w:pPr>
      <w:r w:rsidRPr="00C14CFA">
        <w:rPr>
          <w:color w:val="auto"/>
        </w:rPr>
        <w:t>Fax ____________indirizzo e-mail ______________________indirizzo PEC _________________</w:t>
      </w:r>
    </w:p>
    <w:p w:rsidR="00AE1298" w:rsidRPr="00C14CFA" w:rsidRDefault="00AE1298" w:rsidP="00422640">
      <w:pPr>
        <w:pStyle w:val="Default"/>
        <w:widowControl w:val="0"/>
        <w:jc w:val="center"/>
        <w:rPr>
          <w:b/>
          <w:bCs/>
          <w:color w:val="auto"/>
          <w:sz w:val="16"/>
          <w:szCs w:val="16"/>
        </w:rPr>
      </w:pPr>
    </w:p>
    <w:p w:rsidR="00AE1298" w:rsidRPr="00C14CFA" w:rsidRDefault="00AE1298" w:rsidP="00422640">
      <w:pPr>
        <w:pStyle w:val="Default"/>
        <w:widowControl w:val="0"/>
        <w:jc w:val="center"/>
        <w:rPr>
          <w:color w:val="auto"/>
        </w:rPr>
      </w:pPr>
      <w:r w:rsidRPr="00C14CFA">
        <w:rPr>
          <w:b/>
          <w:bCs/>
          <w:color w:val="auto"/>
        </w:rPr>
        <w:t>CHIEDE</w:t>
      </w: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  <w:r w:rsidRPr="00C14CFA">
        <w:rPr>
          <w:b/>
          <w:bCs/>
          <w:color w:val="auto"/>
        </w:rPr>
        <w:t xml:space="preserve">di essere invitato alla procedura, ai sensi dell’art. 36 comma 2 lett. b) del D.Lgs 50/2016 e ss.mm.ii. che verrà svolta tramite RdO nel Mercato Elettronico della Pubblica Amministrazione, di cui all’avviso in oggetto. </w:t>
      </w: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  <w:r w:rsidRPr="00C14CFA">
        <w:rPr>
          <w:color w:val="auto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2000; </w:t>
      </w:r>
    </w:p>
    <w:p w:rsidR="00AE1298" w:rsidRPr="00C14CFA" w:rsidRDefault="00AE1298" w:rsidP="00422640">
      <w:pPr>
        <w:pStyle w:val="Default"/>
        <w:widowControl w:val="0"/>
        <w:jc w:val="center"/>
        <w:rPr>
          <w:b/>
          <w:bCs/>
          <w:color w:val="auto"/>
          <w:sz w:val="16"/>
          <w:szCs w:val="16"/>
        </w:rPr>
      </w:pPr>
    </w:p>
    <w:p w:rsidR="00AE1298" w:rsidRPr="00C14CFA" w:rsidRDefault="00AE1298" w:rsidP="00422640">
      <w:pPr>
        <w:pStyle w:val="Default"/>
        <w:widowControl w:val="0"/>
        <w:jc w:val="center"/>
        <w:rPr>
          <w:color w:val="auto"/>
        </w:rPr>
      </w:pPr>
      <w:r w:rsidRPr="00C14CFA">
        <w:rPr>
          <w:b/>
          <w:bCs/>
          <w:color w:val="auto"/>
        </w:rPr>
        <w:t>DICHIARA</w:t>
      </w: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  <w:sz w:val="16"/>
          <w:szCs w:val="16"/>
        </w:rPr>
      </w:pP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  <w:r w:rsidRPr="00C14CFA">
        <w:rPr>
          <w:color w:val="auto"/>
        </w:rPr>
        <w:t>Di essere in possesso di tutti i requisiti di partecipazione previsti dall’avviso di manifestazione di interesse di cui all’oggetto, in particolare:</w:t>
      </w:r>
    </w:p>
    <w:p w:rsidR="00AE1298" w:rsidRPr="00C14CFA" w:rsidRDefault="00AE1298" w:rsidP="00DA27AC">
      <w:pPr>
        <w:pStyle w:val="Default"/>
        <w:widowControl w:val="0"/>
        <w:numPr>
          <w:ilvl w:val="0"/>
          <w:numId w:val="1"/>
        </w:numPr>
        <w:spacing w:after="56"/>
        <w:ind w:left="284" w:hanging="284"/>
        <w:jc w:val="both"/>
        <w:rPr>
          <w:color w:val="auto"/>
        </w:rPr>
      </w:pPr>
      <w:r w:rsidRPr="00C14CFA">
        <w:rPr>
          <w:color w:val="auto"/>
        </w:rPr>
        <w:t>che per sé, per l’operatore economico e per tutti gli altri amministratori muniti di poteri di rappresentanza non sussistono cause di esclusione contemplate nell’art.80 D. Lgs. n. 50/2016 e ss.mm.ii.;</w:t>
      </w:r>
    </w:p>
    <w:p w:rsidR="00AE1298" w:rsidRPr="00C14CFA" w:rsidRDefault="00AE1298" w:rsidP="00DA27AC">
      <w:pPr>
        <w:pStyle w:val="Default"/>
        <w:widowControl w:val="0"/>
        <w:numPr>
          <w:ilvl w:val="0"/>
          <w:numId w:val="1"/>
        </w:numPr>
        <w:spacing w:after="56"/>
        <w:ind w:left="284" w:hanging="284"/>
        <w:jc w:val="both"/>
        <w:rPr>
          <w:color w:val="auto"/>
        </w:rPr>
      </w:pPr>
      <w:r w:rsidRPr="00C14CFA">
        <w:rPr>
          <w:color w:val="auto"/>
        </w:rPr>
        <w:t xml:space="preserve">che l’impresa è iscritta al Registro delle Imprese presso </w:t>
      </w:r>
      <w:smartTag w:uri="urn:schemas-microsoft-com:office:smarttags" w:element="PersonName">
        <w:smartTagPr>
          <w:attr w:name="ProductID" w:val="la C.C"/>
        </w:smartTagPr>
        <w:r w:rsidRPr="00C14CFA">
          <w:rPr>
            <w:color w:val="auto"/>
          </w:rPr>
          <w:t>la C.C</w:t>
        </w:r>
      </w:smartTag>
      <w:r w:rsidRPr="00C14CFA">
        <w:rPr>
          <w:color w:val="auto"/>
        </w:rPr>
        <w:t>.I.A.A.;</w:t>
      </w:r>
    </w:p>
    <w:p w:rsidR="00AE1298" w:rsidRPr="00C14CFA" w:rsidRDefault="00AE1298" w:rsidP="00DA27AC">
      <w:pPr>
        <w:pStyle w:val="Default"/>
        <w:widowControl w:val="0"/>
        <w:numPr>
          <w:ilvl w:val="0"/>
          <w:numId w:val="1"/>
        </w:numPr>
        <w:spacing w:after="56"/>
        <w:ind w:left="284" w:hanging="284"/>
        <w:jc w:val="both"/>
        <w:rPr>
          <w:color w:val="auto"/>
        </w:rPr>
      </w:pPr>
      <w:r w:rsidRPr="00C14CFA">
        <w:rPr>
          <w:color w:val="auto"/>
        </w:rPr>
        <w:t>che l’impresa è iscritta al MEPA ed abilitata al bando “Servizi di Pulizia degli Immobili e di Disinfestazione”.</w:t>
      </w:r>
    </w:p>
    <w:p w:rsidR="00AE1298" w:rsidRPr="00C14CFA" w:rsidRDefault="00AE1298" w:rsidP="00422640">
      <w:pPr>
        <w:pStyle w:val="Default"/>
        <w:widowControl w:val="0"/>
        <w:jc w:val="both"/>
        <w:rPr>
          <w:b/>
          <w:bCs/>
          <w:color w:val="auto"/>
          <w:sz w:val="16"/>
          <w:szCs w:val="16"/>
        </w:rPr>
      </w:pPr>
      <w:r w:rsidRPr="00C14CFA">
        <w:rPr>
          <w:color w:val="auto"/>
          <w:sz w:val="16"/>
          <w:szCs w:val="16"/>
        </w:rPr>
        <w:t xml:space="preserve"> </w:t>
      </w: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  <w:r w:rsidRPr="00C14CFA">
        <w:rPr>
          <w:b/>
          <w:bCs/>
          <w:color w:val="auto"/>
        </w:rPr>
        <w:t xml:space="preserve">Il sottoscritto allega alla presente copia fotostatica di proprio documento di riconoscimento in corso di validità </w:t>
      </w:r>
      <w:r w:rsidRPr="00C14CFA">
        <w:rPr>
          <w:b/>
          <w:bCs/>
          <w:color w:val="auto"/>
          <w:vertAlign w:val="superscript"/>
        </w:rPr>
        <w:t>(1)</w:t>
      </w:r>
      <w:r w:rsidRPr="00C14CFA">
        <w:rPr>
          <w:b/>
          <w:bCs/>
          <w:color w:val="auto"/>
        </w:rPr>
        <w:t xml:space="preserve">. </w:t>
      </w: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  <w:r w:rsidRPr="00C14CFA">
        <w:rPr>
          <w:color w:val="auto"/>
        </w:rPr>
        <w:t>Luogo e data __________________</w:t>
      </w:r>
    </w:p>
    <w:p w:rsidR="00AE1298" w:rsidRPr="00C14CFA" w:rsidRDefault="00AE1298" w:rsidP="00422640">
      <w:pPr>
        <w:pStyle w:val="Default"/>
        <w:widowControl w:val="0"/>
        <w:jc w:val="both"/>
        <w:rPr>
          <w:color w:val="auto"/>
        </w:rPr>
      </w:pPr>
    </w:p>
    <w:p w:rsidR="00AE1298" w:rsidRPr="00C14CFA" w:rsidRDefault="00AE1298" w:rsidP="00B104D5">
      <w:pPr>
        <w:pStyle w:val="Default"/>
        <w:widowControl w:val="0"/>
        <w:ind w:left="5664"/>
        <w:jc w:val="both"/>
        <w:rPr>
          <w:color w:val="auto"/>
        </w:rPr>
      </w:pPr>
      <w:r w:rsidRPr="00C14CFA">
        <w:rPr>
          <w:color w:val="auto"/>
        </w:rPr>
        <w:t>Firma del Rappresentante l’impresa</w:t>
      </w:r>
    </w:p>
    <w:p w:rsidR="00AE1298" w:rsidRPr="00C14CFA" w:rsidRDefault="00AE1298" w:rsidP="00B104D5">
      <w:pPr>
        <w:pStyle w:val="Default"/>
        <w:widowControl w:val="0"/>
        <w:pBdr>
          <w:bottom w:val="single" w:sz="12" w:space="1" w:color="auto"/>
        </w:pBdr>
        <w:ind w:left="5664"/>
        <w:jc w:val="both"/>
        <w:rPr>
          <w:color w:val="auto"/>
        </w:rPr>
      </w:pPr>
    </w:p>
    <w:p w:rsidR="00AE1298" w:rsidRPr="00C14CFA" w:rsidRDefault="00AE1298" w:rsidP="00B104D5">
      <w:pPr>
        <w:pStyle w:val="Default"/>
        <w:widowControl w:val="0"/>
        <w:ind w:left="5664"/>
        <w:jc w:val="both"/>
        <w:rPr>
          <w:color w:val="auto"/>
        </w:rPr>
      </w:pPr>
    </w:p>
    <w:p w:rsidR="00AE1298" w:rsidRPr="006F7F74" w:rsidRDefault="00AE1298" w:rsidP="009A19C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14CFA">
        <w:rPr>
          <w:rFonts w:ascii="Times New Roman" w:hAnsi="Times New Roman"/>
          <w:sz w:val="24"/>
          <w:szCs w:val="24"/>
          <w:vertAlign w:val="superscript"/>
        </w:rPr>
        <w:t>(1)</w:t>
      </w:r>
      <w:r w:rsidRPr="00C14CFA">
        <w:rPr>
          <w:rFonts w:ascii="Times New Roman" w:hAnsi="Times New Roman"/>
          <w:sz w:val="24"/>
          <w:szCs w:val="24"/>
        </w:rPr>
        <w:t xml:space="preserve"> Non è necessario allegare il documento d’identità in caso di sottoscrizione mediante firma digitale.</w:t>
      </w:r>
    </w:p>
    <w:sectPr w:rsidR="00AE1298" w:rsidRPr="006F7F74" w:rsidSect="007D3B68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C92"/>
    <w:multiLevelType w:val="hybridMultilevel"/>
    <w:tmpl w:val="C542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B3810"/>
    <w:multiLevelType w:val="multilevel"/>
    <w:tmpl w:val="E4E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693E7E"/>
    <w:multiLevelType w:val="hybridMultilevel"/>
    <w:tmpl w:val="94DC2706"/>
    <w:lvl w:ilvl="0" w:tplc="554001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9C8"/>
    <w:rsid w:val="00007D29"/>
    <w:rsid w:val="00020910"/>
    <w:rsid w:val="00060145"/>
    <w:rsid w:val="00071821"/>
    <w:rsid w:val="00081A1D"/>
    <w:rsid w:val="00082B21"/>
    <w:rsid w:val="00091A3C"/>
    <w:rsid w:val="000B3A45"/>
    <w:rsid w:val="000C5740"/>
    <w:rsid w:val="000C771F"/>
    <w:rsid w:val="000E1DB0"/>
    <w:rsid w:val="000E3063"/>
    <w:rsid w:val="000E70BC"/>
    <w:rsid w:val="000F101E"/>
    <w:rsid w:val="000F28FE"/>
    <w:rsid w:val="00112B85"/>
    <w:rsid w:val="00116240"/>
    <w:rsid w:val="00195AE7"/>
    <w:rsid w:val="001B02A7"/>
    <w:rsid w:val="002420F6"/>
    <w:rsid w:val="00253D65"/>
    <w:rsid w:val="00260E27"/>
    <w:rsid w:val="002645B2"/>
    <w:rsid w:val="002701E9"/>
    <w:rsid w:val="00282917"/>
    <w:rsid w:val="002D2E04"/>
    <w:rsid w:val="002F24CA"/>
    <w:rsid w:val="002F6E0E"/>
    <w:rsid w:val="003050BA"/>
    <w:rsid w:val="00305265"/>
    <w:rsid w:val="00325863"/>
    <w:rsid w:val="00325CC3"/>
    <w:rsid w:val="00327A5E"/>
    <w:rsid w:val="00347DA4"/>
    <w:rsid w:val="003504E6"/>
    <w:rsid w:val="00356D68"/>
    <w:rsid w:val="003618D8"/>
    <w:rsid w:val="003678B8"/>
    <w:rsid w:val="003859A9"/>
    <w:rsid w:val="003C325C"/>
    <w:rsid w:val="003F4A3B"/>
    <w:rsid w:val="003F67AD"/>
    <w:rsid w:val="00422640"/>
    <w:rsid w:val="004330A5"/>
    <w:rsid w:val="00453AC1"/>
    <w:rsid w:val="00463B27"/>
    <w:rsid w:val="00465F53"/>
    <w:rsid w:val="00473BFA"/>
    <w:rsid w:val="00476F0D"/>
    <w:rsid w:val="00481425"/>
    <w:rsid w:val="00490D26"/>
    <w:rsid w:val="00492EA7"/>
    <w:rsid w:val="00496CB0"/>
    <w:rsid w:val="004A1C3B"/>
    <w:rsid w:val="004B2EC5"/>
    <w:rsid w:val="004D196B"/>
    <w:rsid w:val="004D7474"/>
    <w:rsid w:val="00525561"/>
    <w:rsid w:val="00525EAF"/>
    <w:rsid w:val="0054224F"/>
    <w:rsid w:val="00557992"/>
    <w:rsid w:val="005643EB"/>
    <w:rsid w:val="00566138"/>
    <w:rsid w:val="00567F55"/>
    <w:rsid w:val="00570AA4"/>
    <w:rsid w:val="005B0193"/>
    <w:rsid w:val="005B1275"/>
    <w:rsid w:val="005B2313"/>
    <w:rsid w:val="005C007F"/>
    <w:rsid w:val="005D035C"/>
    <w:rsid w:val="005D482E"/>
    <w:rsid w:val="005D608C"/>
    <w:rsid w:val="005E4EC9"/>
    <w:rsid w:val="00626045"/>
    <w:rsid w:val="00627B9C"/>
    <w:rsid w:val="00637BEA"/>
    <w:rsid w:val="00647F8A"/>
    <w:rsid w:val="00670A88"/>
    <w:rsid w:val="006758A9"/>
    <w:rsid w:val="00683ECA"/>
    <w:rsid w:val="00690F7B"/>
    <w:rsid w:val="00696FDB"/>
    <w:rsid w:val="006A624E"/>
    <w:rsid w:val="006D1EED"/>
    <w:rsid w:val="006E09A7"/>
    <w:rsid w:val="006E1A38"/>
    <w:rsid w:val="006F0925"/>
    <w:rsid w:val="006F7F74"/>
    <w:rsid w:val="00711B3D"/>
    <w:rsid w:val="00740895"/>
    <w:rsid w:val="007439C8"/>
    <w:rsid w:val="0074731D"/>
    <w:rsid w:val="007524A5"/>
    <w:rsid w:val="0076651A"/>
    <w:rsid w:val="00770302"/>
    <w:rsid w:val="00771531"/>
    <w:rsid w:val="00784E16"/>
    <w:rsid w:val="00793A47"/>
    <w:rsid w:val="007A27D0"/>
    <w:rsid w:val="007B0AFF"/>
    <w:rsid w:val="007B4966"/>
    <w:rsid w:val="007D3B68"/>
    <w:rsid w:val="00800BB2"/>
    <w:rsid w:val="008038EA"/>
    <w:rsid w:val="008378DC"/>
    <w:rsid w:val="00853A58"/>
    <w:rsid w:val="0085585F"/>
    <w:rsid w:val="00863726"/>
    <w:rsid w:val="00875EBB"/>
    <w:rsid w:val="00897B20"/>
    <w:rsid w:val="008A16E6"/>
    <w:rsid w:val="008A41FD"/>
    <w:rsid w:val="008A68BB"/>
    <w:rsid w:val="008B0200"/>
    <w:rsid w:val="008C1A0F"/>
    <w:rsid w:val="008C4CED"/>
    <w:rsid w:val="008C512A"/>
    <w:rsid w:val="008C7221"/>
    <w:rsid w:val="008E0070"/>
    <w:rsid w:val="008E3866"/>
    <w:rsid w:val="00901BA5"/>
    <w:rsid w:val="00901C83"/>
    <w:rsid w:val="009052A8"/>
    <w:rsid w:val="00931405"/>
    <w:rsid w:val="00942774"/>
    <w:rsid w:val="00943EE7"/>
    <w:rsid w:val="009513E9"/>
    <w:rsid w:val="00981565"/>
    <w:rsid w:val="009839F4"/>
    <w:rsid w:val="00985F03"/>
    <w:rsid w:val="00995B0F"/>
    <w:rsid w:val="00996768"/>
    <w:rsid w:val="00996EBF"/>
    <w:rsid w:val="009A19CE"/>
    <w:rsid w:val="00A0283C"/>
    <w:rsid w:val="00A308A0"/>
    <w:rsid w:val="00A3478F"/>
    <w:rsid w:val="00A37EA1"/>
    <w:rsid w:val="00A41DCD"/>
    <w:rsid w:val="00A42B53"/>
    <w:rsid w:val="00A47183"/>
    <w:rsid w:val="00A63FD8"/>
    <w:rsid w:val="00A8581C"/>
    <w:rsid w:val="00A94506"/>
    <w:rsid w:val="00AA1B34"/>
    <w:rsid w:val="00AB2663"/>
    <w:rsid w:val="00AB4DDE"/>
    <w:rsid w:val="00AB54D8"/>
    <w:rsid w:val="00AB6636"/>
    <w:rsid w:val="00AD17FE"/>
    <w:rsid w:val="00AD2B30"/>
    <w:rsid w:val="00AE1298"/>
    <w:rsid w:val="00AE2EE5"/>
    <w:rsid w:val="00AF5118"/>
    <w:rsid w:val="00B104D5"/>
    <w:rsid w:val="00B1534E"/>
    <w:rsid w:val="00B32106"/>
    <w:rsid w:val="00B33D9D"/>
    <w:rsid w:val="00B46BC0"/>
    <w:rsid w:val="00B5794A"/>
    <w:rsid w:val="00B63355"/>
    <w:rsid w:val="00B644F4"/>
    <w:rsid w:val="00B64B6A"/>
    <w:rsid w:val="00B87850"/>
    <w:rsid w:val="00B96560"/>
    <w:rsid w:val="00BB1A26"/>
    <w:rsid w:val="00BC00B3"/>
    <w:rsid w:val="00C015AF"/>
    <w:rsid w:val="00C138BD"/>
    <w:rsid w:val="00C14CFA"/>
    <w:rsid w:val="00C26DA4"/>
    <w:rsid w:val="00C56735"/>
    <w:rsid w:val="00C63A5C"/>
    <w:rsid w:val="00C72524"/>
    <w:rsid w:val="00C757E1"/>
    <w:rsid w:val="00CA103C"/>
    <w:rsid w:val="00CB4543"/>
    <w:rsid w:val="00CB7BAD"/>
    <w:rsid w:val="00CF6DFD"/>
    <w:rsid w:val="00CF6EE5"/>
    <w:rsid w:val="00D05DDF"/>
    <w:rsid w:val="00D06965"/>
    <w:rsid w:val="00D077EE"/>
    <w:rsid w:val="00D53C84"/>
    <w:rsid w:val="00D600F0"/>
    <w:rsid w:val="00D63FD0"/>
    <w:rsid w:val="00D77145"/>
    <w:rsid w:val="00D838B7"/>
    <w:rsid w:val="00D86FAF"/>
    <w:rsid w:val="00D93072"/>
    <w:rsid w:val="00DA27AC"/>
    <w:rsid w:val="00DB0A01"/>
    <w:rsid w:val="00DB7918"/>
    <w:rsid w:val="00DD13BE"/>
    <w:rsid w:val="00DF4769"/>
    <w:rsid w:val="00E0121A"/>
    <w:rsid w:val="00E170A4"/>
    <w:rsid w:val="00E17187"/>
    <w:rsid w:val="00E17BDA"/>
    <w:rsid w:val="00E272E9"/>
    <w:rsid w:val="00E315B7"/>
    <w:rsid w:val="00E458B4"/>
    <w:rsid w:val="00E83377"/>
    <w:rsid w:val="00E850E6"/>
    <w:rsid w:val="00E97D07"/>
    <w:rsid w:val="00EC0230"/>
    <w:rsid w:val="00EC6DC5"/>
    <w:rsid w:val="00EC6F6B"/>
    <w:rsid w:val="00ED55E1"/>
    <w:rsid w:val="00F26ABD"/>
    <w:rsid w:val="00F33C2F"/>
    <w:rsid w:val="00F43763"/>
    <w:rsid w:val="00F650BD"/>
    <w:rsid w:val="00F72FA0"/>
    <w:rsid w:val="00F80C2B"/>
    <w:rsid w:val="00F83CC7"/>
    <w:rsid w:val="00F97C20"/>
    <w:rsid w:val="00FC0B2E"/>
    <w:rsid w:val="00FC3F29"/>
    <w:rsid w:val="00FE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39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16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5EBB"/>
    <w:pPr>
      <w:widowControl w:val="0"/>
      <w:tabs>
        <w:tab w:val="center" w:pos="4819"/>
        <w:tab w:val="right" w:pos="9071"/>
      </w:tabs>
      <w:spacing w:after="0" w:line="567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5EBB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FC0B2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524A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24A5"/>
    <w:rPr>
      <w:rFonts w:ascii="Times New Roman" w:hAnsi="Times New Roman" w:cs="Times New Roman"/>
      <w:sz w:val="20"/>
      <w:szCs w:val="20"/>
    </w:rPr>
  </w:style>
  <w:style w:type="character" w:customStyle="1" w:styleId="fr100normale">
    <w:name w:val="fr100_normale"/>
    <w:basedOn w:val="DefaultParagraphFont"/>
    <w:uiPriority w:val="99"/>
    <w:rsid w:val="00327A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Inzerillo, Massimo</dc:creator>
  <cp:keywords/>
  <dc:description/>
  <cp:lastModifiedBy>dpace</cp:lastModifiedBy>
  <cp:revision>37</cp:revision>
  <cp:lastPrinted>2017-12-05T16:37:00Z</cp:lastPrinted>
  <dcterms:created xsi:type="dcterms:W3CDTF">2018-04-18T07:00:00Z</dcterms:created>
  <dcterms:modified xsi:type="dcterms:W3CDTF">2018-05-10T06:44:00Z</dcterms:modified>
</cp:coreProperties>
</file>